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BA" w:rsidRPr="00EC11C7" w:rsidRDefault="006E46BA" w:rsidP="006E46BA">
      <w:pPr>
        <w:jc w:val="center"/>
        <w:rPr>
          <w:sz w:val="16"/>
        </w:rPr>
      </w:pPr>
      <w:r w:rsidRPr="00EC11C7">
        <w:rPr>
          <w:noProof/>
          <w:sz w:val="16"/>
          <w:lang w:eastAsia="en-GB"/>
        </w:rPr>
        <w:drawing>
          <wp:anchor distT="0" distB="0" distL="114300" distR="114300" simplePos="0" relativeHeight="251658240" behindDoc="1" locked="0" layoutInCell="1" allowOverlap="1">
            <wp:simplePos x="0" y="0"/>
            <wp:positionH relativeFrom="column">
              <wp:posOffset>2686050</wp:posOffset>
            </wp:positionH>
            <wp:positionV relativeFrom="paragraph">
              <wp:posOffset>0</wp:posOffset>
            </wp:positionV>
            <wp:extent cx="12096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 logo.bmp"/>
                    <pic:cNvPicPr/>
                  </pic:nvPicPr>
                  <pic:blipFill>
                    <a:blip r:embed="rId5">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p>
    <w:p w:rsidR="006E46BA" w:rsidRPr="00EC11C7" w:rsidRDefault="006E46BA" w:rsidP="006E46BA">
      <w:pPr>
        <w:rPr>
          <w:sz w:val="16"/>
        </w:rPr>
      </w:pPr>
    </w:p>
    <w:p w:rsidR="006E46BA" w:rsidRPr="00EC11C7" w:rsidRDefault="006E46BA" w:rsidP="006E46BA">
      <w:pPr>
        <w:rPr>
          <w:sz w:val="16"/>
        </w:rPr>
      </w:pPr>
    </w:p>
    <w:p w:rsidR="006E46BA" w:rsidRPr="00EC11C7" w:rsidRDefault="006E46BA" w:rsidP="006E46BA">
      <w:pPr>
        <w:rPr>
          <w:sz w:val="16"/>
        </w:rPr>
      </w:pPr>
    </w:p>
    <w:p w:rsidR="006E46BA" w:rsidRPr="00EC11C7" w:rsidRDefault="006E46BA" w:rsidP="006E46BA">
      <w:pPr>
        <w:jc w:val="center"/>
        <w:rPr>
          <w:sz w:val="16"/>
        </w:rPr>
      </w:pPr>
    </w:p>
    <w:p w:rsidR="001C6631" w:rsidRDefault="001C6631" w:rsidP="006E46BA">
      <w:pPr>
        <w:spacing w:after="0" w:line="240" w:lineRule="auto"/>
        <w:jc w:val="center"/>
        <w:rPr>
          <w:b/>
          <w:sz w:val="20"/>
          <w:szCs w:val="17"/>
        </w:rPr>
      </w:pPr>
    </w:p>
    <w:p w:rsidR="00DD4201" w:rsidRPr="00EC11C7" w:rsidRDefault="006E46BA" w:rsidP="006E46BA">
      <w:pPr>
        <w:spacing w:after="0" w:line="240" w:lineRule="auto"/>
        <w:jc w:val="center"/>
        <w:rPr>
          <w:b/>
          <w:sz w:val="20"/>
          <w:szCs w:val="17"/>
        </w:rPr>
      </w:pPr>
      <w:r w:rsidRPr="00EC11C7">
        <w:rPr>
          <w:b/>
          <w:sz w:val="20"/>
          <w:szCs w:val="17"/>
        </w:rPr>
        <w:t xml:space="preserve">Ysgol Llwyn </w:t>
      </w:r>
      <w:r w:rsidR="001C6631">
        <w:rPr>
          <w:b/>
          <w:sz w:val="20"/>
          <w:szCs w:val="17"/>
        </w:rPr>
        <w:t>yr Eos, Penparcau, Aberystwyth</w:t>
      </w:r>
      <w:proofErr w:type="gramStart"/>
      <w:r w:rsidR="001C6631">
        <w:rPr>
          <w:b/>
          <w:sz w:val="20"/>
          <w:szCs w:val="17"/>
        </w:rPr>
        <w:t>,</w:t>
      </w:r>
      <w:r w:rsidRPr="00EC11C7">
        <w:rPr>
          <w:b/>
          <w:sz w:val="20"/>
          <w:szCs w:val="17"/>
        </w:rPr>
        <w:t>SY23</w:t>
      </w:r>
      <w:proofErr w:type="gramEnd"/>
      <w:r w:rsidRPr="00EC11C7">
        <w:rPr>
          <w:b/>
          <w:sz w:val="20"/>
          <w:szCs w:val="17"/>
        </w:rPr>
        <w:t xml:space="preserve"> 1SH</w:t>
      </w:r>
    </w:p>
    <w:p w:rsidR="006E46BA" w:rsidRPr="00EC11C7" w:rsidRDefault="006E46BA" w:rsidP="006E46BA">
      <w:pPr>
        <w:spacing w:after="0" w:line="240" w:lineRule="auto"/>
        <w:jc w:val="center"/>
        <w:rPr>
          <w:b/>
          <w:sz w:val="20"/>
          <w:szCs w:val="17"/>
        </w:rPr>
      </w:pPr>
      <w:r w:rsidRPr="00EC11C7">
        <w:rPr>
          <w:b/>
          <w:sz w:val="20"/>
          <w:szCs w:val="17"/>
        </w:rPr>
        <w:t>Phone/</w:t>
      </w:r>
      <w:proofErr w:type="spellStart"/>
      <w:r w:rsidRPr="00EC11C7">
        <w:rPr>
          <w:b/>
          <w:sz w:val="20"/>
          <w:szCs w:val="17"/>
        </w:rPr>
        <w:t>Ffon</w:t>
      </w:r>
      <w:proofErr w:type="spellEnd"/>
      <w:r w:rsidRPr="00EC11C7">
        <w:rPr>
          <w:b/>
          <w:sz w:val="20"/>
          <w:szCs w:val="17"/>
        </w:rPr>
        <w:t xml:space="preserve">: 01970 </w:t>
      </w:r>
      <w:r w:rsidR="003005C1" w:rsidRPr="00EC11C7">
        <w:rPr>
          <w:b/>
          <w:sz w:val="20"/>
          <w:szCs w:val="17"/>
        </w:rPr>
        <w:t>617011 Office/</w:t>
      </w:r>
      <w:proofErr w:type="spellStart"/>
      <w:r w:rsidR="003005C1" w:rsidRPr="00EC11C7">
        <w:rPr>
          <w:b/>
          <w:sz w:val="20"/>
          <w:szCs w:val="17"/>
        </w:rPr>
        <w:t>Swyddfa</w:t>
      </w:r>
      <w:proofErr w:type="spellEnd"/>
      <w:r w:rsidR="003005C1" w:rsidRPr="00EC11C7">
        <w:rPr>
          <w:b/>
          <w:sz w:val="20"/>
          <w:szCs w:val="17"/>
        </w:rPr>
        <w:t>: 01970 625809</w:t>
      </w:r>
    </w:p>
    <w:p w:rsidR="006E46BA" w:rsidRPr="00EC11C7" w:rsidRDefault="003A1479" w:rsidP="006E46BA">
      <w:pPr>
        <w:spacing w:after="0" w:line="240" w:lineRule="auto"/>
        <w:jc w:val="center"/>
        <w:rPr>
          <w:b/>
          <w:sz w:val="18"/>
          <w:szCs w:val="17"/>
        </w:rPr>
      </w:pPr>
      <w:r w:rsidRPr="00EC11C7">
        <w:rPr>
          <w:b/>
          <w:sz w:val="18"/>
          <w:szCs w:val="17"/>
        </w:rPr>
        <w:t>E-mail/E-</w:t>
      </w:r>
      <w:proofErr w:type="spellStart"/>
      <w:r w:rsidRPr="00EC11C7">
        <w:rPr>
          <w:b/>
          <w:sz w:val="18"/>
          <w:szCs w:val="17"/>
        </w:rPr>
        <w:t>bost</w:t>
      </w:r>
      <w:proofErr w:type="spellEnd"/>
      <w:r w:rsidRPr="00EC11C7">
        <w:rPr>
          <w:b/>
          <w:sz w:val="18"/>
          <w:szCs w:val="17"/>
        </w:rPr>
        <w:t xml:space="preserve">: </w:t>
      </w:r>
      <w:hyperlink r:id="rId6" w:history="1">
        <w:r w:rsidRPr="00EC11C7">
          <w:rPr>
            <w:rStyle w:val="Hyperlink"/>
            <w:b/>
            <w:sz w:val="18"/>
            <w:szCs w:val="17"/>
          </w:rPr>
          <w:t>B.EVANS3@llwyn-yr-eos.ceredigion.sch.uk</w:t>
        </w:r>
      </w:hyperlink>
    </w:p>
    <w:p w:rsidR="003A1479" w:rsidRPr="00EC11C7" w:rsidRDefault="003A1479" w:rsidP="006E46BA">
      <w:pPr>
        <w:spacing w:after="0" w:line="240" w:lineRule="auto"/>
        <w:jc w:val="center"/>
        <w:rPr>
          <w:b/>
          <w:sz w:val="18"/>
          <w:szCs w:val="17"/>
        </w:rPr>
      </w:pPr>
    </w:p>
    <w:p w:rsidR="006E46BA" w:rsidRPr="00EC11C7" w:rsidRDefault="006E46BA" w:rsidP="006E46BA">
      <w:pPr>
        <w:jc w:val="center"/>
        <w:rPr>
          <w:b/>
          <w:sz w:val="20"/>
        </w:rPr>
      </w:pPr>
      <w:r w:rsidRPr="00EC11C7">
        <w:rPr>
          <w:b/>
          <w:sz w:val="20"/>
        </w:rPr>
        <w:t>Pennaeth/Headteacher: Mr Brian Evans</w:t>
      </w:r>
    </w:p>
    <w:p w:rsidR="001C72D4" w:rsidRDefault="00ED2C97" w:rsidP="001C72D4">
      <w:pPr>
        <w:jc w:val="right"/>
        <w:rPr>
          <w:sz w:val="24"/>
        </w:rPr>
      </w:pPr>
      <w:r>
        <w:rPr>
          <w:sz w:val="24"/>
        </w:rPr>
        <w:t>Tuesday July 2</w:t>
      </w:r>
      <w:r w:rsidRPr="00ED2C97">
        <w:rPr>
          <w:sz w:val="24"/>
          <w:vertAlign w:val="superscript"/>
        </w:rPr>
        <w:t>nd</w:t>
      </w:r>
      <w:r>
        <w:rPr>
          <w:sz w:val="24"/>
        </w:rPr>
        <w:t xml:space="preserve"> 2019</w:t>
      </w:r>
    </w:p>
    <w:p w:rsidR="009E067B" w:rsidRDefault="001C72D4" w:rsidP="001C72D4">
      <w:pPr>
        <w:rPr>
          <w:sz w:val="24"/>
        </w:rPr>
      </w:pPr>
      <w:r w:rsidRPr="001C72D4">
        <w:rPr>
          <w:sz w:val="24"/>
        </w:rPr>
        <w:t>Dear Parent / Guardian,</w:t>
      </w:r>
    </w:p>
    <w:p w:rsidR="009E067B" w:rsidRPr="009E067B" w:rsidRDefault="00ED2C97" w:rsidP="001C72D4">
      <w:pPr>
        <w:rPr>
          <w:sz w:val="24"/>
        </w:rPr>
      </w:pPr>
      <w:r>
        <w:rPr>
          <w:sz w:val="24"/>
        </w:rPr>
        <w:t>Your child was moved up to their new class today as a taster ready for September. Foundation Phase classes will be taught by:</w:t>
      </w:r>
    </w:p>
    <w:p w:rsidR="00ED2C97" w:rsidRPr="00B17592" w:rsidRDefault="00ED2C97" w:rsidP="001C72D4">
      <w:pPr>
        <w:rPr>
          <w:b/>
          <w:sz w:val="24"/>
        </w:rPr>
      </w:pPr>
      <w:r w:rsidRPr="00B17592">
        <w:rPr>
          <w:b/>
          <w:sz w:val="24"/>
        </w:rPr>
        <w:t>Nursery: Mrs Louise Flynn</w:t>
      </w:r>
    </w:p>
    <w:p w:rsidR="00ED2C97" w:rsidRPr="00B17592" w:rsidRDefault="00ED2C97" w:rsidP="001C72D4">
      <w:pPr>
        <w:rPr>
          <w:b/>
          <w:sz w:val="24"/>
        </w:rPr>
      </w:pPr>
      <w:r w:rsidRPr="00B17592">
        <w:rPr>
          <w:b/>
          <w:sz w:val="24"/>
        </w:rPr>
        <w:t>Reception: Miss Ceri Bonner</w:t>
      </w:r>
    </w:p>
    <w:p w:rsidR="00ED2C97" w:rsidRPr="00B17592" w:rsidRDefault="00ED2C97" w:rsidP="001C72D4">
      <w:pPr>
        <w:rPr>
          <w:b/>
          <w:sz w:val="24"/>
        </w:rPr>
      </w:pPr>
      <w:r w:rsidRPr="00B17592">
        <w:rPr>
          <w:b/>
          <w:sz w:val="24"/>
        </w:rPr>
        <w:t>Year 1: Mrs Lucy Davies</w:t>
      </w:r>
    </w:p>
    <w:p w:rsidR="009E067B" w:rsidRDefault="00ED2C97" w:rsidP="001C72D4">
      <w:pPr>
        <w:rPr>
          <w:b/>
          <w:sz w:val="24"/>
        </w:rPr>
      </w:pPr>
      <w:r w:rsidRPr="00B17592">
        <w:rPr>
          <w:b/>
          <w:sz w:val="24"/>
        </w:rPr>
        <w:t>Year 2: Mrs Donna Fitches</w:t>
      </w:r>
    </w:p>
    <w:p w:rsidR="009E067B" w:rsidRPr="009E067B" w:rsidRDefault="009E067B" w:rsidP="001C72D4">
      <w:pPr>
        <w:rPr>
          <w:b/>
          <w:sz w:val="24"/>
        </w:rPr>
      </w:pPr>
    </w:p>
    <w:p w:rsidR="009E067B" w:rsidRPr="009E067B" w:rsidRDefault="00ED2C97" w:rsidP="001C72D4">
      <w:pPr>
        <w:rPr>
          <w:sz w:val="24"/>
        </w:rPr>
      </w:pPr>
      <w:r>
        <w:rPr>
          <w:sz w:val="24"/>
        </w:rPr>
        <w:t>The four resource bases will be taught by the same teachers:</w:t>
      </w:r>
    </w:p>
    <w:p w:rsidR="00ED2C97" w:rsidRPr="00B17592" w:rsidRDefault="00ED2C97" w:rsidP="001C72D4">
      <w:pPr>
        <w:rPr>
          <w:b/>
          <w:sz w:val="24"/>
        </w:rPr>
      </w:pPr>
      <w:r w:rsidRPr="00B17592">
        <w:rPr>
          <w:b/>
          <w:sz w:val="24"/>
        </w:rPr>
        <w:lastRenderedPageBreak/>
        <w:t>ALC 1/Dolphin: Miss Kay Sandford/Miss Jenny Mansfield</w:t>
      </w:r>
    </w:p>
    <w:p w:rsidR="00ED2C97" w:rsidRPr="00B17592" w:rsidRDefault="00ED2C97" w:rsidP="001C72D4">
      <w:pPr>
        <w:rPr>
          <w:b/>
          <w:sz w:val="24"/>
        </w:rPr>
      </w:pPr>
      <w:r w:rsidRPr="00B17592">
        <w:rPr>
          <w:b/>
          <w:sz w:val="24"/>
        </w:rPr>
        <w:t>ALC 2: Mrs Kath Gaskell</w:t>
      </w:r>
    </w:p>
    <w:p w:rsidR="00ED2C97" w:rsidRPr="00B17592" w:rsidRDefault="00ED2C97" w:rsidP="001C72D4">
      <w:pPr>
        <w:rPr>
          <w:b/>
          <w:sz w:val="24"/>
        </w:rPr>
      </w:pPr>
      <w:r w:rsidRPr="00B17592">
        <w:rPr>
          <w:b/>
          <w:sz w:val="24"/>
        </w:rPr>
        <w:t>Pili Pala: Miss Laura Mayos</w:t>
      </w:r>
    </w:p>
    <w:p w:rsidR="006B2184" w:rsidRPr="009E067B" w:rsidRDefault="00ED2C97" w:rsidP="001C72D4">
      <w:pPr>
        <w:rPr>
          <w:b/>
          <w:sz w:val="24"/>
        </w:rPr>
      </w:pPr>
      <w:proofErr w:type="spellStart"/>
      <w:r w:rsidRPr="00B17592">
        <w:rPr>
          <w:b/>
          <w:sz w:val="24"/>
        </w:rPr>
        <w:t>Enfys</w:t>
      </w:r>
      <w:proofErr w:type="spellEnd"/>
      <w:r w:rsidRPr="00B17592">
        <w:rPr>
          <w:b/>
          <w:sz w:val="24"/>
        </w:rPr>
        <w:t xml:space="preserve">: Mr </w:t>
      </w:r>
      <w:proofErr w:type="spellStart"/>
      <w:r w:rsidRPr="00B17592">
        <w:rPr>
          <w:b/>
          <w:sz w:val="24"/>
        </w:rPr>
        <w:t>Nic</w:t>
      </w:r>
      <w:proofErr w:type="spellEnd"/>
      <w:r w:rsidRPr="00B17592">
        <w:rPr>
          <w:b/>
          <w:sz w:val="24"/>
        </w:rPr>
        <w:t xml:space="preserve"> Pugh</w:t>
      </w:r>
    </w:p>
    <w:p w:rsidR="009E067B" w:rsidRDefault="009E067B" w:rsidP="001C72D4">
      <w:pPr>
        <w:rPr>
          <w:sz w:val="24"/>
        </w:rPr>
      </w:pPr>
    </w:p>
    <w:p w:rsidR="009E067B" w:rsidRPr="009E067B" w:rsidRDefault="00ED2C97" w:rsidP="001C72D4">
      <w:pPr>
        <w:rPr>
          <w:sz w:val="24"/>
        </w:rPr>
      </w:pPr>
      <w:r>
        <w:rPr>
          <w:sz w:val="24"/>
        </w:rPr>
        <w:t>We have had to make some changes in Key Stage 2 due to rising pupil figures and budgetary cuts that have seen us go from 5 classes back to 4. The 4 classes will be taught by the following teachers:</w:t>
      </w:r>
    </w:p>
    <w:p w:rsidR="00ED2C97" w:rsidRPr="00B17592" w:rsidRDefault="00ED2C97" w:rsidP="001C72D4">
      <w:pPr>
        <w:rPr>
          <w:b/>
          <w:sz w:val="24"/>
        </w:rPr>
      </w:pPr>
      <w:r w:rsidRPr="00B17592">
        <w:rPr>
          <w:b/>
          <w:sz w:val="24"/>
        </w:rPr>
        <w:t>Eos 1: Miss Anne Johnson/Miss Catrin Arthur (26 year 3 pupils and 6 year 4 pupils)</w:t>
      </w:r>
    </w:p>
    <w:p w:rsidR="00ED2C97" w:rsidRPr="00B17592" w:rsidRDefault="00ED2C97" w:rsidP="001C72D4">
      <w:pPr>
        <w:rPr>
          <w:b/>
          <w:sz w:val="24"/>
        </w:rPr>
      </w:pPr>
      <w:r w:rsidRPr="00B17592">
        <w:rPr>
          <w:b/>
          <w:sz w:val="24"/>
        </w:rPr>
        <w:t>Eos 2: Mr Emlyn Jones</w:t>
      </w:r>
      <w:r w:rsidR="005D5ABA">
        <w:rPr>
          <w:b/>
          <w:sz w:val="24"/>
        </w:rPr>
        <w:t xml:space="preserve"> (20 year 4 pupils and 13 year 5</w:t>
      </w:r>
      <w:r w:rsidRPr="00B17592">
        <w:rPr>
          <w:b/>
          <w:sz w:val="24"/>
        </w:rPr>
        <w:t xml:space="preserve"> pupils)</w:t>
      </w:r>
    </w:p>
    <w:p w:rsidR="00ED2C97" w:rsidRPr="00B17592" w:rsidRDefault="009265F1" w:rsidP="001C72D4">
      <w:pPr>
        <w:rPr>
          <w:b/>
          <w:sz w:val="24"/>
        </w:rPr>
      </w:pPr>
      <w:r>
        <w:rPr>
          <w:b/>
          <w:sz w:val="24"/>
        </w:rPr>
        <w:t>Eos 3: Mrs Leah Hargreaves</w:t>
      </w:r>
      <w:r w:rsidR="00A25238">
        <w:rPr>
          <w:b/>
          <w:sz w:val="24"/>
        </w:rPr>
        <w:t xml:space="preserve"> (</w:t>
      </w:r>
      <w:r w:rsidR="00F94DC4">
        <w:rPr>
          <w:b/>
          <w:sz w:val="24"/>
        </w:rPr>
        <w:t xml:space="preserve">32 </w:t>
      </w:r>
      <w:bookmarkStart w:id="0" w:name="_GoBack"/>
      <w:bookmarkEnd w:id="0"/>
      <w:r w:rsidR="00A25238" w:rsidRPr="00B17592">
        <w:rPr>
          <w:b/>
          <w:sz w:val="24"/>
        </w:rPr>
        <w:t>year</w:t>
      </w:r>
      <w:r w:rsidR="006362D7" w:rsidRPr="00B17592">
        <w:rPr>
          <w:b/>
          <w:sz w:val="24"/>
        </w:rPr>
        <w:t xml:space="preserve"> 5 pupils)</w:t>
      </w:r>
    </w:p>
    <w:p w:rsidR="009E067B" w:rsidRPr="009E067B" w:rsidRDefault="006362D7" w:rsidP="00ED2C97">
      <w:pPr>
        <w:rPr>
          <w:b/>
          <w:sz w:val="24"/>
        </w:rPr>
      </w:pPr>
      <w:r w:rsidRPr="00B17592">
        <w:rPr>
          <w:b/>
          <w:sz w:val="24"/>
        </w:rPr>
        <w:t>Eos 4: Mrs Jane Thorogood (28 year 6 pupils)</w:t>
      </w:r>
    </w:p>
    <w:p w:rsidR="009E067B" w:rsidRDefault="009E067B" w:rsidP="00ED2C97">
      <w:pPr>
        <w:rPr>
          <w:sz w:val="24"/>
        </w:rPr>
      </w:pPr>
    </w:p>
    <w:p w:rsidR="00ED2C97" w:rsidRPr="00ED2C97" w:rsidRDefault="00ED2C97" w:rsidP="00ED2C97">
      <w:pPr>
        <w:rPr>
          <w:sz w:val="24"/>
        </w:rPr>
      </w:pPr>
      <w:r w:rsidRPr="00ED2C97">
        <w:rPr>
          <w:sz w:val="24"/>
        </w:rPr>
        <w:t xml:space="preserve">Mixed-age classes are common in schools </w:t>
      </w:r>
      <w:r w:rsidR="00B17592">
        <w:rPr>
          <w:sz w:val="24"/>
        </w:rPr>
        <w:t xml:space="preserve">in the local area and pupils </w:t>
      </w:r>
      <w:r w:rsidR="003271A4">
        <w:rPr>
          <w:sz w:val="24"/>
        </w:rPr>
        <w:t>are not</w:t>
      </w:r>
      <w:r w:rsidRPr="00ED2C97">
        <w:rPr>
          <w:sz w:val="24"/>
        </w:rPr>
        <w:t xml:space="preserve"> at a disadvantage if they </w:t>
      </w:r>
      <w:r w:rsidR="00B17592">
        <w:rPr>
          <w:sz w:val="24"/>
        </w:rPr>
        <w:t xml:space="preserve">are in a mixed age class. Over the page </w:t>
      </w:r>
      <w:r w:rsidRPr="00ED2C97">
        <w:rPr>
          <w:sz w:val="24"/>
        </w:rPr>
        <w:t xml:space="preserve">you will find some of the frequently asked questions and our response to them. </w:t>
      </w:r>
    </w:p>
    <w:p w:rsidR="00B17592" w:rsidRDefault="00B17592" w:rsidP="00ED2C97">
      <w:pPr>
        <w:rPr>
          <w:b/>
          <w:sz w:val="24"/>
        </w:rPr>
      </w:pPr>
    </w:p>
    <w:p w:rsidR="009E067B" w:rsidRDefault="009E067B" w:rsidP="00ED2C97">
      <w:pPr>
        <w:rPr>
          <w:b/>
          <w:sz w:val="24"/>
        </w:rPr>
      </w:pPr>
    </w:p>
    <w:p w:rsidR="00ED2C97" w:rsidRPr="006362D7" w:rsidRDefault="006362D7" w:rsidP="00ED2C97">
      <w:pPr>
        <w:rPr>
          <w:b/>
          <w:sz w:val="24"/>
        </w:rPr>
      </w:pPr>
      <w:r w:rsidRPr="006362D7">
        <w:rPr>
          <w:b/>
          <w:sz w:val="24"/>
        </w:rPr>
        <w:t xml:space="preserve"> </w:t>
      </w:r>
      <w:r w:rsidR="00ED2C97" w:rsidRPr="006362D7">
        <w:rPr>
          <w:b/>
          <w:sz w:val="24"/>
        </w:rPr>
        <w:t>Why does my child have to be in a mixed age class?</w:t>
      </w:r>
    </w:p>
    <w:p w:rsidR="00ED2C97" w:rsidRPr="00ED2C97" w:rsidRDefault="006362D7" w:rsidP="00ED2C97">
      <w:pPr>
        <w:rPr>
          <w:sz w:val="24"/>
        </w:rPr>
      </w:pPr>
      <w:r>
        <w:rPr>
          <w:sz w:val="24"/>
        </w:rPr>
        <w:t>Unfortunately, we are in a position where we have had to cut back from 5 classes to 4 in Key Stage 2 due to budgetary cuts by the LEA. We will however be running 5 classes for literacy and numeracy for the Autumn Term.</w:t>
      </w:r>
    </w:p>
    <w:p w:rsidR="006362D7" w:rsidRDefault="00ED2C97" w:rsidP="00ED2C97">
      <w:pPr>
        <w:rPr>
          <w:b/>
          <w:sz w:val="24"/>
        </w:rPr>
      </w:pPr>
      <w:r w:rsidRPr="006362D7">
        <w:rPr>
          <w:b/>
          <w:sz w:val="24"/>
        </w:rPr>
        <w:t>Why can’t the year group be taught in one class together?</w:t>
      </w:r>
    </w:p>
    <w:p w:rsidR="00ED2C97" w:rsidRPr="006362D7" w:rsidRDefault="00ED2C97" w:rsidP="00ED2C97">
      <w:pPr>
        <w:rPr>
          <w:b/>
          <w:sz w:val="24"/>
        </w:rPr>
      </w:pPr>
      <w:r w:rsidRPr="00ED2C97">
        <w:rPr>
          <w:sz w:val="24"/>
        </w:rPr>
        <w:t>Whilst it is possible to have larger classes in Key Stage 2, I do not believe it is beneficial for pupils to be taught in large classes. If I organised our KS2 classes like that, we would have some classes exceeding 35 pupils, one</w:t>
      </w:r>
      <w:r w:rsidR="006362D7">
        <w:rPr>
          <w:sz w:val="24"/>
        </w:rPr>
        <w:t xml:space="preserve"> of which would be a class of 44</w:t>
      </w:r>
      <w:r w:rsidRPr="00ED2C97">
        <w:rPr>
          <w:sz w:val="24"/>
        </w:rPr>
        <w:t xml:space="preserve">. </w:t>
      </w:r>
    </w:p>
    <w:p w:rsidR="00ED2C97" w:rsidRPr="006362D7" w:rsidRDefault="006362D7" w:rsidP="00ED2C97">
      <w:pPr>
        <w:rPr>
          <w:b/>
          <w:sz w:val="24"/>
        </w:rPr>
      </w:pPr>
      <w:r>
        <w:rPr>
          <w:sz w:val="24"/>
        </w:rPr>
        <w:t xml:space="preserve"> </w:t>
      </w:r>
      <w:r w:rsidR="00ED2C97" w:rsidRPr="006362D7">
        <w:rPr>
          <w:b/>
          <w:sz w:val="24"/>
        </w:rPr>
        <w:t>Is my child covering the same curriculum?</w:t>
      </w:r>
    </w:p>
    <w:p w:rsidR="00ED2C97" w:rsidRPr="00ED2C97" w:rsidRDefault="006362D7" w:rsidP="00ED2C97">
      <w:pPr>
        <w:rPr>
          <w:sz w:val="24"/>
        </w:rPr>
      </w:pPr>
      <w:r>
        <w:rPr>
          <w:sz w:val="24"/>
        </w:rPr>
        <w:t xml:space="preserve">All pupils will be </w:t>
      </w:r>
      <w:r w:rsidR="00625D04">
        <w:rPr>
          <w:sz w:val="24"/>
        </w:rPr>
        <w:t>covering literacy</w:t>
      </w:r>
      <w:r>
        <w:rPr>
          <w:sz w:val="24"/>
        </w:rPr>
        <w:t xml:space="preserve"> and numeracy in the morning lessons</w:t>
      </w:r>
      <w:r w:rsidR="00625D04">
        <w:rPr>
          <w:sz w:val="24"/>
        </w:rPr>
        <w:t>. Children will be set according to their ability for these lessons. The afternoon lessons will follow themes that change every half term. These themes cover all aspects of the national curriculum and children then use literacy, numeracy and ICT skills that they have been taught in the morning lessons in their work.</w:t>
      </w:r>
    </w:p>
    <w:p w:rsidR="00ED2C97" w:rsidRPr="006B2184" w:rsidRDefault="00ED2C97" w:rsidP="00ED2C97">
      <w:pPr>
        <w:rPr>
          <w:b/>
          <w:sz w:val="24"/>
        </w:rPr>
      </w:pPr>
      <w:r w:rsidRPr="00625D04">
        <w:rPr>
          <w:b/>
          <w:sz w:val="24"/>
        </w:rPr>
        <w:lastRenderedPageBreak/>
        <w:t>Is my child disadvantaged by working with children in a younger</w:t>
      </w:r>
      <w:r w:rsidR="00625D04">
        <w:rPr>
          <w:b/>
          <w:sz w:val="24"/>
        </w:rPr>
        <w:t xml:space="preserve"> or older</w:t>
      </w:r>
      <w:r w:rsidRPr="00625D04">
        <w:rPr>
          <w:b/>
          <w:sz w:val="24"/>
        </w:rPr>
        <w:t xml:space="preserve"> year group?</w:t>
      </w:r>
    </w:p>
    <w:p w:rsidR="00ED2C97" w:rsidRPr="00ED2C97" w:rsidRDefault="00625D04" w:rsidP="00ED2C97">
      <w:pPr>
        <w:rPr>
          <w:sz w:val="24"/>
        </w:rPr>
      </w:pPr>
      <w:r>
        <w:rPr>
          <w:sz w:val="24"/>
        </w:rPr>
        <w:t xml:space="preserve">No. </w:t>
      </w:r>
      <w:r w:rsidR="00ED2C97" w:rsidRPr="00ED2C97">
        <w:rPr>
          <w:sz w:val="24"/>
        </w:rPr>
        <w:t>All pupils a</w:t>
      </w:r>
      <w:r>
        <w:rPr>
          <w:sz w:val="24"/>
        </w:rPr>
        <w:t>re taught according to their ability</w:t>
      </w:r>
      <w:r w:rsidR="00ED2C97" w:rsidRPr="00ED2C97">
        <w:rPr>
          <w:sz w:val="24"/>
        </w:rPr>
        <w:t xml:space="preserve">.  </w:t>
      </w:r>
      <w:r>
        <w:rPr>
          <w:sz w:val="24"/>
        </w:rPr>
        <w:t xml:space="preserve">We set the children in mixed age and ability groups for the morning lessons and the work will be differentiated accordingly in the afternoon lessons. </w:t>
      </w:r>
      <w:r w:rsidR="00ED2C97" w:rsidRPr="00ED2C97">
        <w:rPr>
          <w:sz w:val="24"/>
        </w:rPr>
        <w:t>Our teachers are skilled professionals and manage this effectively - it is what they are trained to do.</w:t>
      </w:r>
    </w:p>
    <w:p w:rsidR="00ED2C97" w:rsidRPr="00ED2C97" w:rsidRDefault="00ED2C97" w:rsidP="00ED2C97">
      <w:pPr>
        <w:rPr>
          <w:sz w:val="24"/>
        </w:rPr>
      </w:pPr>
      <w:r w:rsidRPr="00ED2C97">
        <w:rPr>
          <w:sz w:val="24"/>
        </w:rPr>
        <w:t xml:space="preserve">Sometimes </w:t>
      </w:r>
      <w:r w:rsidR="009E067B">
        <w:rPr>
          <w:sz w:val="24"/>
        </w:rPr>
        <w:t xml:space="preserve">work given is challenging – pupils </w:t>
      </w:r>
      <w:r w:rsidR="009E067B" w:rsidRPr="00ED2C97">
        <w:rPr>
          <w:sz w:val="24"/>
        </w:rPr>
        <w:t>are</w:t>
      </w:r>
      <w:r w:rsidRPr="00ED2C97">
        <w:rPr>
          <w:sz w:val="24"/>
        </w:rPr>
        <w:t xml:space="preserve"> </w:t>
      </w:r>
      <w:r w:rsidR="009E067B">
        <w:rPr>
          <w:sz w:val="24"/>
        </w:rPr>
        <w:t xml:space="preserve">learning something new and will be </w:t>
      </w:r>
      <w:r w:rsidRPr="00ED2C97">
        <w:rPr>
          <w:sz w:val="24"/>
        </w:rPr>
        <w:t>support</w:t>
      </w:r>
      <w:r w:rsidR="009E067B">
        <w:rPr>
          <w:sz w:val="24"/>
        </w:rPr>
        <w:t>ed</w:t>
      </w:r>
      <w:r w:rsidRPr="00ED2C97">
        <w:rPr>
          <w:sz w:val="24"/>
        </w:rPr>
        <w:t xml:space="preserve"> with this.</w:t>
      </w:r>
    </w:p>
    <w:p w:rsidR="00ED2C97" w:rsidRPr="00ED2C97" w:rsidRDefault="00ED2C97" w:rsidP="00ED2C97">
      <w:pPr>
        <w:rPr>
          <w:sz w:val="24"/>
        </w:rPr>
      </w:pPr>
      <w:r w:rsidRPr="00ED2C97">
        <w:rPr>
          <w:sz w:val="24"/>
        </w:rPr>
        <w:t>Sometimes work given is felt to be easy – this is useful as evidence that your c</w:t>
      </w:r>
      <w:r w:rsidR="009E067B">
        <w:rPr>
          <w:sz w:val="24"/>
        </w:rPr>
        <w:t xml:space="preserve">hild has securely understood the topic </w:t>
      </w:r>
    </w:p>
    <w:p w:rsidR="00ED2C97" w:rsidRPr="00ED2C97" w:rsidRDefault="00ED2C97" w:rsidP="00ED2C97">
      <w:pPr>
        <w:rPr>
          <w:sz w:val="24"/>
        </w:rPr>
      </w:pPr>
      <w:r w:rsidRPr="00ED2C97">
        <w:rPr>
          <w:sz w:val="24"/>
        </w:rPr>
        <w:t>Usually work is somewhere in between, so your child can work independently but still needs to think about what they are doing as they apply their learning.</w:t>
      </w:r>
    </w:p>
    <w:p w:rsidR="00ED2C97" w:rsidRPr="00625D04" w:rsidRDefault="00ED2C97" w:rsidP="00ED2C97">
      <w:pPr>
        <w:rPr>
          <w:b/>
          <w:sz w:val="24"/>
        </w:rPr>
      </w:pPr>
      <w:r w:rsidRPr="00625D04">
        <w:rPr>
          <w:b/>
          <w:sz w:val="24"/>
        </w:rPr>
        <w:t>How do I know my child is making progress?</w:t>
      </w:r>
    </w:p>
    <w:p w:rsidR="00ED2C97" w:rsidRPr="00ED2C97" w:rsidRDefault="00ED2C97" w:rsidP="00ED2C97">
      <w:pPr>
        <w:rPr>
          <w:sz w:val="24"/>
        </w:rPr>
      </w:pPr>
      <w:r w:rsidRPr="00ED2C97">
        <w:rPr>
          <w:sz w:val="24"/>
        </w:rPr>
        <w:t xml:space="preserve">The class teacher assesses your child constantly in many different ways. This helps them to plan learning opportunities to ensure your child will make progress. </w:t>
      </w:r>
    </w:p>
    <w:p w:rsidR="00ED2C97" w:rsidRPr="00ED2C97" w:rsidRDefault="00ED2C97" w:rsidP="00ED2C97">
      <w:pPr>
        <w:rPr>
          <w:sz w:val="24"/>
        </w:rPr>
      </w:pPr>
      <w:r w:rsidRPr="00ED2C97">
        <w:rPr>
          <w:sz w:val="24"/>
        </w:rPr>
        <w:t>Each term teachers assess the sublevel that your child is wor</w:t>
      </w:r>
      <w:r w:rsidR="003271A4">
        <w:rPr>
          <w:sz w:val="24"/>
        </w:rPr>
        <w:t>king at in reading, writing, maths</w:t>
      </w:r>
      <w:r w:rsidRPr="00ED2C97">
        <w:rPr>
          <w:sz w:val="24"/>
        </w:rPr>
        <w:t xml:space="preserve"> </w:t>
      </w:r>
      <w:r w:rsidR="003271A4">
        <w:rPr>
          <w:sz w:val="24"/>
        </w:rPr>
        <w:t xml:space="preserve">and Welsh and that data is put into our tracking system. We </w:t>
      </w:r>
      <w:r w:rsidRPr="00ED2C97">
        <w:rPr>
          <w:sz w:val="24"/>
        </w:rPr>
        <w:t xml:space="preserve">then look at the progress of all pupils to identify those that may be falling behind. If your child does not make expected progress in one </w:t>
      </w:r>
      <w:r w:rsidRPr="00ED2C97">
        <w:rPr>
          <w:sz w:val="24"/>
        </w:rPr>
        <w:lastRenderedPageBreak/>
        <w:t>term, it does not necessarily mean they are falling behind – pupils all learn at different rates so they may catch up the following term, but we keep an eye on them to ensure this is the case.</w:t>
      </w:r>
    </w:p>
    <w:p w:rsidR="00ED2C97" w:rsidRPr="00ED2C97" w:rsidRDefault="00ED2C97" w:rsidP="00ED2C97">
      <w:pPr>
        <w:rPr>
          <w:sz w:val="24"/>
        </w:rPr>
      </w:pPr>
      <w:r w:rsidRPr="00ED2C97">
        <w:rPr>
          <w:sz w:val="24"/>
        </w:rPr>
        <w:t>If we are concerned that your child is making below expected progress, then you will be informed and we will discuss the support that we will put in place to help them get back on track.</w:t>
      </w:r>
    </w:p>
    <w:p w:rsidR="006B2184" w:rsidRDefault="006B2184" w:rsidP="00263310">
      <w:pPr>
        <w:rPr>
          <w:sz w:val="24"/>
        </w:rPr>
      </w:pPr>
    </w:p>
    <w:p w:rsidR="001C72D4" w:rsidRPr="00263310" w:rsidRDefault="001C72D4" w:rsidP="00263310">
      <w:pPr>
        <w:rPr>
          <w:sz w:val="24"/>
        </w:rPr>
      </w:pPr>
      <w:r w:rsidRPr="00263310">
        <w:rPr>
          <w:sz w:val="24"/>
        </w:rPr>
        <w:t>Yours sincerely,</w:t>
      </w:r>
    </w:p>
    <w:p w:rsidR="009E067B" w:rsidRDefault="001C72D4" w:rsidP="001C72D4">
      <w:pPr>
        <w:rPr>
          <w:sz w:val="24"/>
        </w:rPr>
      </w:pPr>
      <w:r w:rsidRPr="001C72D4">
        <w:rPr>
          <w:sz w:val="24"/>
        </w:rPr>
        <w:t>Mr Brian Evans</w:t>
      </w:r>
    </w:p>
    <w:p w:rsidR="006B2184" w:rsidRPr="001C6631" w:rsidRDefault="006B2184" w:rsidP="001C72D4">
      <w:pPr>
        <w:rPr>
          <w:sz w:val="24"/>
        </w:rPr>
      </w:pPr>
      <w:r>
        <w:rPr>
          <w:sz w:val="24"/>
        </w:rPr>
        <w:t>Head teacher</w:t>
      </w:r>
    </w:p>
    <w:sectPr w:rsidR="006B2184" w:rsidRPr="001C6631" w:rsidSect="006E46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1288"/>
    <w:multiLevelType w:val="hybridMultilevel"/>
    <w:tmpl w:val="2464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C4882"/>
    <w:multiLevelType w:val="hybridMultilevel"/>
    <w:tmpl w:val="B35A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015CB"/>
    <w:multiLevelType w:val="hybridMultilevel"/>
    <w:tmpl w:val="6C3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7C39"/>
    <w:multiLevelType w:val="hybridMultilevel"/>
    <w:tmpl w:val="C728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0AD"/>
    <w:multiLevelType w:val="hybridMultilevel"/>
    <w:tmpl w:val="80DE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C6CA9"/>
    <w:multiLevelType w:val="hybridMultilevel"/>
    <w:tmpl w:val="D014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47113"/>
    <w:multiLevelType w:val="hybridMultilevel"/>
    <w:tmpl w:val="7FC6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31393"/>
    <w:multiLevelType w:val="hybridMultilevel"/>
    <w:tmpl w:val="644ACEB8"/>
    <w:lvl w:ilvl="0" w:tplc="1474FE10">
      <w:start w:val="14"/>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345AE"/>
    <w:multiLevelType w:val="hybridMultilevel"/>
    <w:tmpl w:val="DAE0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BA"/>
    <w:rsid w:val="0000355C"/>
    <w:rsid w:val="000121F6"/>
    <w:rsid w:val="0001737A"/>
    <w:rsid w:val="00021F3F"/>
    <w:rsid w:val="00026030"/>
    <w:rsid w:val="0003636D"/>
    <w:rsid w:val="0004594B"/>
    <w:rsid w:val="00090360"/>
    <w:rsid w:val="000A2833"/>
    <w:rsid w:val="000A4556"/>
    <w:rsid w:val="000A56C5"/>
    <w:rsid w:val="000B3531"/>
    <w:rsid w:val="000B5FFE"/>
    <w:rsid w:val="000C1C5F"/>
    <w:rsid w:val="000C57C7"/>
    <w:rsid w:val="000E3222"/>
    <w:rsid w:val="000E5245"/>
    <w:rsid w:val="000F7FAB"/>
    <w:rsid w:val="001200AF"/>
    <w:rsid w:val="001322FC"/>
    <w:rsid w:val="001328B7"/>
    <w:rsid w:val="001421D7"/>
    <w:rsid w:val="001524E9"/>
    <w:rsid w:val="00160345"/>
    <w:rsid w:val="0016437C"/>
    <w:rsid w:val="00166B92"/>
    <w:rsid w:val="00172840"/>
    <w:rsid w:val="00180343"/>
    <w:rsid w:val="001A7BA7"/>
    <w:rsid w:val="001B3FDF"/>
    <w:rsid w:val="001B5139"/>
    <w:rsid w:val="001C6631"/>
    <w:rsid w:val="001C72D4"/>
    <w:rsid w:val="001F08D0"/>
    <w:rsid w:val="00217B2B"/>
    <w:rsid w:val="00227EAE"/>
    <w:rsid w:val="00263310"/>
    <w:rsid w:val="00287C88"/>
    <w:rsid w:val="00290F0D"/>
    <w:rsid w:val="00293504"/>
    <w:rsid w:val="002B0C13"/>
    <w:rsid w:val="002B2702"/>
    <w:rsid w:val="002D4E96"/>
    <w:rsid w:val="002E49FD"/>
    <w:rsid w:val="003005C1"/>
    <w:rsid w:val="00326101"/>
    <w:rsid w:val="003271A4"/>
    <w:rsid w:val="00330AF4"/>
    <w:rsid w:val="003570E6"/>
    <w:rsid w:val="00361EEB"/>
    <w:rsid w:val="00382834"/>
    <w:rsid w:val="00385123"/>
    <w:rsid w:val="0039242C"/>
    <w:rsid w:val="003A1479"/>
    <w:rsid w:val="003B4190"/>
    <w:rsid w:val="003B7A38"/>
    <w:rsid w:val="003C1863"/>
    <w:rsid w:val="003C787A"/>
    <w:rsid w:val="003C79E2"/>
    <w:rsid w:val="003D46A0"/>
    <w:rsid w:val="003E1362"/>
    <w:rsid w:val="0042511C"/>
    <w:rsid w:val="00425A1F"/>
    <w:rsid w:val="00425B97"/>
    <w:rsid w:val="00436803"/>
    <w:rsid w:val="00465F84"/>
    <w:rsid w:val="00483F4D"/>
    <w:rsid w:val="004B4FC5"/>
    <w:rsid w:val="00505E62"/>
    <w:rsid w:val="00524065"/>
    <w:rsid w:val="005320ED"/>
    <w:rsid w:val="00542014"/>
    <w:rsid w:val="005478B9"/>
    <w:rsid w:val="00547BD5"/>
    <w:rsid w:val="00556E93"/>
    <w:rsid w:val="00565F7C"/>
    <w:rsid w:val="005A0B07"/>
    <w:rsid w:val="005C75E0"/>
    <w:rsid w:val="005D47D3"/>
    <w:rsid w:val="005D4BBC"/>
    <w:rsid w:val="005D5ABA"/>
    <w:rsid w:val="005F7A1A"/>
    <w:rsid w:val="00603405"/>
    <w:rsid w:val="00625D04"/>
    <w:rsid w:val="006324A6"/>
    <w:rsid w:val="0063436C"/>
    <w:rsid w:val="006362D7"/>
    <w:rsid w:val="00637BF0"/>
    <w:rsid w:val="00664A19"/>
    <w:rsid w:val="00680B70"/>
    <w:rsid w:val="006872EB"/>
    <w:rsid w:val="006A1C41"/>
    <w:rsid w:val="006B2184"/>
    <w:rsid w:val="006E05E4"/>
    <w:rsid w:val="006E0954"/>
    <w:rsid w:val="006E46BA"/>
    <w:rsid w:val="006E5A81"/>
    <w:rsid w:val="006F6B5E"/>
    <w:rsid w:val="00705F3E"/>
    <w:rsid w:val="007211DE"/>
    <w:rsid w:val="00725256"/>
    <w:rsid w:val="0073191B"/>
    <w:rsid w:val="00740ADD"/>
    <w:rsid w:val="007504B1"/>
    <w:rsid w:val="0077129C"/>
    <w:rsid w:val="007762CC"/>
    <w:rsid w:val="00783957"/>
    <w:rsid w:val="007B0350"/>
    <w:rsid w:val="007B62B9"/>
    <w:rsid w:val="007B650B"/>
    <w:rsid w:val="007D1076"/>
    <w:rsid w:val="00802344"/>
    <w:rsid w:val="008061C8"/>
    <w:rsid w:val="008070AC"/>
    <w:rsid w:val="00813D2F"/>
    <w:rsid w:val="00833E2E"/>
    <w:rsid w:val="00835E16"/>
    <w:rsid w:val="00841D1D"/>
    <w:rsid w:val="00886595"/>
    <w:rsid w:val="008B2E34"/>
    <w:rsid w:val="008B5731"/>
    <w:rsid w:val="008D7D1C"/>
    <w:rsid w:val="008F7F30"/>
    <w:rsid w:val="009060C2"/>
    <w:rsid w:val="00906CB5"/>
    <w:rsid w:val="009179CB"/>
    <w:rsid w:val="0092369F"/>
    <w:rsid w:val="009265F1"/>
    <w:rsid w:val="00926F15"/>
    <w:rsid w:val="00932D7A"/>
    <w:rsid w:val="00935257"/>
    <w:rsid w:val="00942865"/>
    <w:rsid w:val="00942CE2"/>
    <w:rsid w:val="0095684B"/>
    <w:rsid w:val="00970558"/>
    <w:rsid w:val="00981452"/>
    <w:rsid w:val="009832A1"/>
    <w:rsid w:val="009A1972"/>
    <w:rsid w:val="009A7F3B"/>
    <w:rsid w:val="009B1758"/>
    <w:rsid w:val="009E067B"/>
    <w:rsid w:val="009E34D8"/>
    <w:rsid w:val="009F4908"/>
    <w:rsid w:val="009F518A"/>
    <w:rsid w:val="009F7F13"/>
    <w:rsid w:val="00A2040D"/>
    <w:rsid w:val="00A23AAC"/>
    <w:rsid w:val="00A24C1C"/>
    <w:rsid w:val="00A25238"/>
    <w:rsid w:val="00A31FFD"/>
    <w:rsid w:val="00A404E6"/>
    <w:rsid w:val="00A41F99"/>
    <w:rsid w:val="00A4702B"/>
    <w:rsid w:val="00A71840"/>
    <w:rsid w:val="00A73042"/>
    <w:rsid w:val="00A73491"/>
    <w:rsid w:val="00A77DAD"/>
    <w:rsid w:val="00A9319E"/>
    <w:rsid w:val="00A9563A"/>
    <w:rsid w:val="00AA0DEA"/>
    <w:rsid w:val="00AA5D5A"/>
    <w:rsid w:val="00AB40EB"/>
    <w:rsid w:val="00AD17BE"/>
    <w:rsid w:val="00AD42F9"/>
    <w:rsid w:val="00AD5D20"/>
    <w:rsid w:val="00B01998"/>
    <w:rsid w:val="00B107E0"/>
    <w:rsid w:val="00B138F8"/>
    <w:rsid w:val="00B17592"/>
    <w:rsid w:val="00B216AC"/>
    <w:rsid w:val="00B35743"/>
    <w:rsid w:val="00B537A4"/>
    <w:rsid w:val="00B95CCF"/>
    <w:rsid w:val="00B97A08"/>
    <w:rsid w:val="00BC104F"/>
    <w:rsid w:val="00BC66DD"/>
    <w:rsid w:val="00BD3E89"/>
    <w:rsid w:val="00BD6EE2"/>
    <w:rsid w:val="00BE541F"/>
    <w:rsid w:val="00C01E71"/>
    <w:rsid w:val="00C25BD1"/>
    <w:rsid w:val="00C33004"/>
    <w:rsid w:val="00C3782E"/>
    <w:rsid w:val="00C8577C"/>
    <w:rsid w:val="00C87FEB"/>
    <w:rsid w:val="00CB0349"/>
    <w:rsid w:val="00CC1C6E"/>
    <w:rsid w:val="00CC41BB"/>
    <w:rsid w:val="00CD67E0"/>
    <w:rsid w:val="00CD6DB8"/>
    <w:rsid w:val="00CE0A5A"/>
    <w:rsid w:val="00CE12BB"/>
    <w:rsid w:val="00CE20DC"/>
    <w:rsid w:val="00CF1F47"/>
    <w:rsid w:val="00D0175E"/>
    <w:rsid w:val="00D03BBC"/>
    <w:rsid w:val="00D221F8"/>
    <w:rsid w:val="00D84B3D"/>
    <w:rsid w:val="00DA5155"/>
    <w:rsid w:val="00DB2429"/>
    <w:rsid w:val="00DD1795"/>
    <w:rsid w:val="00DD4201"/>
    <w:rsid w:val="00DD7806"/>
    <w:rsid w:val="00DE6D31"/>
    <w:rsid w:val="00DE7272"/>
    <w:rsid w:val="00DE7475"/>
    <w:rsid w:val="00E048F0"/>
    <w:rsid w:val="00E05234"/>
    <w:rsid w:val="00E05C71"/>
    <w:rsid w:val="00E23685"/>
    <w:rsid w:val="00E24D32"/>
    <w:rsid w:val="00E25ED2"/>
    <w:rsid w:val="00E375A5"/>
    <w:rsid w:val="00E4714D"/>
    <w:rsid w:val="00E573BF"/>
    <w:rsid w:val="00E63235"/>
    <w:rsid w:val="00E64C93"/>
    <w:rsid w:val="00E66F49"/>
    <w:rsid w:val="00E712FD"/>
    <w:rsid w:val="00E82C29"/>
    <w:rsid w:val="00E87009"/>
    <w:rsid w:val="00E956C2"/>
    <w:rsid w:val="00EA4D96"/>
    <w:rsid w:val="00EC11C7"/>
    <w:rsid w:val="00ED2B35"/>
    <w:rsid w:val="00ED2C97"/>
    <w:rsid w:val="00F2061D"/>
    <w:rsid w:val="00F22F49"/>
    <w:rsid w:val="00F63A00"/>
    <w:rsid w:val="00F94DC4"/>
    <w:rsid w:val="00FA2833"/>
    <w:rsid w:val="00FA5D65"/>
    <w:rsid w:val="00FA737F"/>
    <w:rsid w:val="00FD4F20"/>
    <w:rsid w:val="00FE6321"/>
    <w:rsid w:val="00FF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9C4E"/>
  <w15:chartTrackingRefBased/>
  <w15:docId w15:val="{72FF023E-EED4-48AB-92FA-3BFCD31E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6BA"/>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090360"/>
    <w:pPr>
      <w:ind w:left="720"/>
      <w:contextualSpacing/>
    </w:pPr>
  </w:style>
  <w:style w:type="paragraph" w:styleId="BalloonText">
    <w:name w:val="Balloon Text"/>
    <w:basedOn w:val="Normal"/>
    <w:link w:val="BalloonTextChar"/>
    <w:uiPriority w:val="99"/>
    <w:semiHidden/>
    <w:unhideWhenUsed/>
    <w:rsid w:val="00E05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71"/>
    <w:rPr>
      <w:rFonts w:ascii="Segoe UI" w:hAnsi="Segoe UI" w:cs="Segoe UI"/>
      <w:sz w:val="18"/>
      <w:szCs w:val="18"/>
    </w:rPr>
  </w:style>
  <w:style w:type="character" w:styleId="Hyperlink">
    <w:name w:val="Hyperlink"/>
    <w:basedOn w:val="DefaultParagraphFont"/>
    <w:uiPriority w:val="99"/>
    <w:unhideWhenUsed/>
    <w:rsid w:val="003A1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3696">
      <w:bodyDiv w:val="1"/>
      <w:marLeft w:val="0"/>
      <w:marRight w:val="0"/>
      <w:marTop w:val="0"/>
      <w:marBottom w:val="0"/>
      <w:divBdr>
        <w:top w:val="none" w:sz="0" w:space="0" w:color="auto"/>
        <w:left w:val="none" w:sz="0" w:space="0" w:color="auto"/>
        <w:bottom w:val="none" w:sz="0" w:space="0" w:color="auto"/>
        <w:right w:val="none" w:sz="0" w:space="0" w:color="auto"/>
      </w:divBdr>
      <w:divsChild>
        <w:div w:id="2004433859">
          <w:marLeft w:val="0"/>
          <w:marRight w:val="0"/>
          <w:marTop w:val="0"/>
          <w:marBottom w:val="0"/>
          <w:divBdr>
            <w:top w:val="none" w:sz="0" w:space="0" w:color="auto"/>
            <w:left w:val="none" w:sz="0" w:space="0" w:color="auto"/>
            <w:bottom w:val="none" w:sz="0" w:space="0" w:color="auto"/>
            <w:right w:val="none" w:sz="0" w:space="0" w:color="auto"/>
          </w:divBdr>
          <w:divsChild>
            <w:div w:id="252708150">
              <w:marLeft w:val="0"/>
              <w:marRight w:val="0"/>
              <w:marTop w:val="0"/>
              <w:marBottom w:val="0"/>
              <w:divBdr>
                <w:top w:val="none" w:sz="0" w:space="0" w:color="auto"/>
                <w:left w:val="none" w:sz="0" w:space="0" w:color="auto"/>
                <w:bottom w:val="none" w:sz="0" w:space="0" w:color="auto"/>
                <w:right w:val="none" w:sz="0" w:space="0" w:color="auto"/>
              </w:divBdr>
              <w:divsChild>
                <w:div w:id="719482214">
                  <w:marLeft w:val="0"/>
                  <w:marRight w:val="0"/>
                  <w:marTop w:val="0"/>
                  <w:marBottom w:val="0"/>
                  <w:divBdr>
                    <w:top w:val="none" w:sz="0" w:space="0" w:color="auto"/>
                    <w:left w:val="none" w:sz="0" w:space="0" w:color="auto"/>
                    <w:bottom w:val="none" w:sz="0" w:space="0" w:color="auto"/>
                    <w:right w:val="none" w:sz="0" w:space="0" w:color="auto"/>
                  </w:divBdr>
                  <w:divsChild>
                    <w:div w:id="1831216225">
                      <w:marLeft w:val="4035"/>
                      <w:marRight w:val="0"/>
                      <w:marTop w:val="0"/>
                      <w:marBottom w:val="0"/>
                      <w:divBdr>
                        <w:top w:val="none" w:sz="0" w:space="0" w:color="auto"/>
                        <w:left w:val="none" w:sz="0" w:space="0" w:color="auto"/>
                        <w:bottom w:val="none" w:sz="0" w:space="0" w:color="auto"/>
                        <w:right w:val="none" w:sz="0" w:space="0" w:color="auto"/>
                      </w:divBdr>
                      <w:divsChild>
                        <w:div w:id="659231695">
                          <w:marLeft w:val="0"/>
                          <w:marRight w:val="0"/>
                          <w:marTop w:val="0"/>
                          <w:marBottom w:val="0"/>
                          <w:divBdr>
                            <w:top w:val="none" w:sz="0" w:space="0" w:color="auto"/>
                            <w:left w:val="none" w:sz="0" w:space="0" w:color="auto"/>
                            <w:bottom w:val="none" w:sz="0" w:space="0" w:color="auto"/>
                            <w:right w:val="none" w:sz="0" w:space="0" w:color="auto"/>
                          </w:divBdr>
                          <w:divsChild>
                            <w:div w:id="1760519553">
                              <w:marLeft w:val="0"/>
                              <w:marRight w:val="0"/>
                              <w:marTop w:val="0"/>
                              <w:marBottom w:val="0"/>
                              <w:divBdr>
                                <w:top w:val="none" w:sz="0" w:space="0" w:color="auto"/>
                                <w:left w:val="none" w:sz="0" w:space="0" w:color="auto"/>
                                <w:bottom w:val="none" w:sz="0" w:space="0" w:color="auto"/>
                                <w:right w:val="none" w:sz="0" w:space="0" w:color="auto"/>
                              </w:divBdr>
                              <w:divsChild>
                                <w:div w:id="393624653">
                                  <w:marLeft w:val="0"/>
                                  <w:marRight w:val="0"/>
                                  <w:marTop w:val="0"/>
                                  <w:marBottom w:val="0"/>
                                  <w:divBdr>
                                    <w:top w:val="none" w:sz="0" w:space="0" w:color="auto"/>
                                    <w:left w:val="none" w:sz="0" w:space="0" w:color="auto"/>
                                    <w:bottom w:val="none" w:sz="0" w:space="0" w:color="auto"/>
                                    <w:right w:val="none" w:sz="0" w:space="0" w:color="auto"/>
                                  </w:divBdr>
                                  <w:divsChild>
                                    <w:div w:id="1404838304">
                                      <w:marLeft w:val="75"/>
                                      <w:marRight w:val="0"/>
                                      <w:marTop w:val="0"/>
                                      <w:marBottom w:val="0"/>
                                      <w:divBdr>
                                        <w:top w:val="none" w:sz="0" w:space="0" w:color="auto"/>
                                        <w:left w:val="none" w:sz="0" w:space="0" w:color="auto"/>
                                        <w:bottom w:val="none" w:sz="0" w:space="0" w:color="auto"/>
                                        <w:right w:val="none" w:sz="0" w:space="0" w:color="auto"/>
                                      </w:divBdr>
                                      <w:divsChild>
                                        <w:div w:id="903419461">
                                          <w:marLeft w:val="0"/>
                                          <w:marRight w:val="0"/>
                                          <w:marTop w:val="0"/>
                                          <w:marBottom w:val="0"/>
                                          <w:divBdr>
                                            <w:top w:val="none" w:sz="0" w:space="0" w:color="auto"/>
                                            <w:left w:val="none" w:sz="0" w:space="0" w:color="auto"/>
                                            <w:bottom w:val="none" w:sz="0" w:space="0" w:color="auto"/>
                                            <w:right w:val="none" w:sz="0" w:space="0" w:color="auto"/>
                                          </w:divBdr>
                                          <w:divsChild>
                                            <w:div w:id="743185691">
                                              <w:marLeft w:val="0"/>
                                              <w:marRight w:val="0"/>
                                              <w:marTop w:val="0"/>
                                              <w:marBottom w:val="0"/>
                                              <w:divBdr>
                                                <w:top w:val="none" w:sz="0" w:space="0" w:color="auto"/>
                                                <w:left w:val="none" w:sz="0" w:space="0" w:color="auto"/>
                                                <w:bottom w:val="none" w:sz="0" w:space="0" w:color="auto"/>
                                                <w:right w:val="none" w:sz="0" w:space="0" w:color="auto"/>
                                              </w:divBdr>
                                              <w:divsChild>
                                                <w:div w:id="1544370521">
                                                  <w:marLeft w:val="0"/>
                                                  <w:marRight w:val="0"/>
                                                  <w:marTop w:val="0"/>
                                                  <w:marBottom w:val="0"/>
                                                  <w:divBdr>
                                                    <w:top w:val="none" w:sz="0" w:space="0" w:color="auto"/>
                                                    <w:left w:val="none" w:sz="0" w:space="0" w:color="auto"/>
                                                    <w:bottom w:val="none" w:sz="0" w:space="0" w:color="auto"/>
                                                    <w:right w:val="none" w:sz="0" w:space="0" w:color="auto"/>
                                                  </w:divBdr>
                                                  <w:divsChild>
                                                    <w:div w:id="1157644608">
                                                      <w:marLeft w:val="0"/>
                                                      <w:marRight w:val="0"/>
                                                      <w:marTop w:val="0"/>
                                                      <w:marBottom w:val="0"/>
                                                      <w:divBdr>
                                                        <w:top w:val="none" w:sz="0" w:space="0" w:color="auto"/>
                                                        <w:left w:val="none" w:sz="0" w:space="0" w:color="auto"/>
                                                        <w:bottom w:val="none" w:sz="0" w:space="0" w:color="auto"/>
                                                        <w:right w:val="none" w:sz="0" w:space="0" w:color="auto"/>
                                                      </w:divBdr>
                                                    </w:div>
                                                    <w:div w:id="1623612101">
                                                      <w:marLeft w:val="0"/>
                                                      <w:marRight w:val="0"/>
                                                      <w:marTop w:val="0"/>
                                                      <w:marBottom w:val="0"/>
                                                      <w:divBdr>
                                                        <w:top w:val="none" w:sz="0" w:space="0" w:color="auto"/>
                                                        <w:left w:val="none" w:sz="0" w:space="0" w:color="auto"/>
                                                        <w:bottom w:val="none" w:sz="0" w:space="0" w:color="auto"/>
                                                        <w:right w:val="none" w:sz="0" w:space="0" w:color="auto"/>
                                                      </w:divBdr>
                                                    </w:div>
                                                    <w:div w:id="1405839818">
                                                      <w:marLeft w:val="0"/>
                                                      <w:marRight w:val="0"/>
                                                      <w:marTop w:val="0"/>
                                                      <w:marBottom w:val="0"/>
                                                      <w:divBdr>
                                                        <w:top w:val="none" w:sz="0" w:space="0" w:color="auto"/>
                                                        <w:left w:val="none" w:sz="0" w:space="0" w:color="auto"/>
                                                        <w:bottom w:val="none" w:sz="0" w:space="0" w:color="auto"/>
                                                        <w:right w:val="none" w:sz="0" w:space="0" w:color="auto"/>
                                                      </w:divBdr>
                                                    </w:div>
                                                    <w:div w:id="261182729">
                                                      <w:marLeft w:val="0"/>
                                                      <w:marRight w:val="0"/>
                                                      <w:marTop w:val="0"/>
                                                      <w:marBottom w:val="0"/>
                                                      <w:divBdr>
                                                        <w:top w:val="none" w:sz="0" w:space="0" w:color="auto"/>
                                                        <w:left w:val="none" w:sz="0" w:space="0" w:color="auto"/>
                                                        <w:bottom w:val="none" w:sz="0" w:space="0" w:color="auto"/>
                                                        <w:right w:val="none" w:sz="0" w:space="0" w:color="auto"/>
                                                      </w:divBdr>
                                                    </w:div>
                                                    <w:div w:id="1722435601">
                                                      <w:marLeft w:val="0"/>
                                                      <w:marRight w:val="0"/>
                                                      <w:marTop w:val="0"/>
                                                      <w:marBottom w:val="0"/>
                                                      <w:divBdr>
                                                        <w:top w:val="none" w:sz="0" w:space="0" w:color="auto"/>
                                                        <w:left w:val="none" w:sz="0" w:space="0" w:color="auto"/>
                                                        <w:bottom w:val="none" w:sz="0" w:space="0" w:color="auto"/>
                                                        <w:right w:val="none" w:sz="0" w:space="0" w:color="auto"/>
                                                      </w:divBdr>
                                                    </w:div>
                                                    <w:div w:id="1259943451">
                                                      <w:marLeft w:val="0"/>
                                                      <w:marRight w:val="0"/>
                                                      <w:marTop w:val="0"/>
                                                      <w:marBottom w:val="0"/>
                                                      <w:divBdr>
                                                        <w:top w:val="none" w:sz="0" w:space="0" w:color="auto"/>
                                                        <w:left w:val="none" w:sz="0" w:space="0" w:color="auto"/>
                                                        <w:bottom w:val="none" w:sz="0" w:space="0" w:color="auto"/>
                                                        <w:right w:val="none" w:sz="0" w:space="0" w:color="auto"/>
                                                      </w:divBdr>
                                                    </w:div>
                                                    <w:div w:id="1033851041">
                                                      <w:marLeft w:val="0"/>
                                                      <w:marRight w:val="0"/>
                                                      <w:marTop w:val="0"/>
                                                      <w:marBottom w:val="0"/>
                                                      <w:divBdr>
                                                        <w:top w:val="none" w:sz="0" w:space="0" w:color="auto"/>
                                                        <w:left w:val="none" w:sz="0" w:space="0" w:color="auto"/>
                                                        <w:bottom w:val="none" w:sz="0" w:space="0" w:color="auto"/>
                                                        <w:right w:val="none" w:sz="0" w:space="0" w:color="auto"/>
                                                      </w:divBdr>
                                                    </w:div>
                                                    <w:div w:id="1396657259">
                                                      <w:marLeft w:val="0"/>
                                                      <w:marRight w:val="0"/>
                                                      <w:marTop w:val="0"/>
                                                      <w:marBottom w:val="0"/>
                                                      <w:divBdr>
                                                        <w:top w:val="none" w:sz="0" w:space="0" w:color="auto"/>
                                                        <w:left w:val="none" w:sz="0" w:space="0" w:color="auto"/>
                                                        <w:bottom w:val="none" w:sz="0" w:space="0" w:color="auto"/>
                                                        <w:right w:val="none" w:sz="0" w:space="0" w:color="auto"/>
                                                      </w:divBdr>
                                                    </w:div>
                                                    <w:div w:id="881096028">
                                                      <w:marLeft w:val="0"/>
                                                      <w:marRight w:val="0"/>
                                                      <w:marTop w:val="0"/>
                                                      <w:marBottom w:val="0"/>
                                                      <w:divBdr>
                                                        <w:top w:val="none" w:sz="0" w:space="0" w:color="auto"/>
                                                        <w:left w:val="none" w:sz="0" w:space="0" w:color="auto"/>
                                                        <w:bottom w:val="none" w:sz="0" w:space="0" w:color="auto"/>
                                                        <w:right w:val="none" w:sz="0" w:space="0" w:color="auto"/>
                                                      </w:divBdr>
                                                    </w:div>
                                                    <w:div w:id="75323177">
                                                      <w:marLeft w:val="0"/>
                                                      <w:marRight w:val="0"/>
                                                      <w:marTop w:val="0"/>
                                                      <w:marBottom w:val="0"/>
                                                      <w:divBdr>
                                                        <w:top w:val="none" w:sz="0" w:space="0" w:color="auto"/>
                                                        <w:left w:val="none" w:sz="0" w:space="0" w:color="auto"/>
                                                        <w:bottom w:val="none" w:sz="0" w:space="0" w:color="auto"/>
                                                        <w:right w:val="none" w:sz="0" w:space="0" w:color="auto"/>
                                                      </w:divBdr>
                                                    </w:div>
                                                    <w:div w:id="1374110975">
                                                      <w:marLeft w:val="0"/>
                                                      <w:marRight w:val="0"/>
                                                      <w:marTop w:val="0"/>
                                                      <w:marBottom w:val="0"/>
                                                      <w:divBdr>
                                                        <w:top w:val="none" w:sz="0" w:space="0" w:color="auto"/>
                                                        <w:left w:val="none" w:sz="0" w:space="0" w:color="auto"/>
                                                        <w:bottom w:val="none" w:sz="0" w:space="0" w:color="auto"/>
                                                        <w:right w:val="none" w:sz="0" w:space="0" w:color="auto"/>
                                                      </w:divBdr>
                                                    </w:div>
                                                    <w:div w:id="430708840">
                                                      <w:marLeft w:val="0"/>
                                                      <w:marRight w:val="0"/>
                                                      <w:marTop w:val="0"/>
                                                      <w:marBottom w:val="0"/>
                                                      <w:divBdr>
                                                        <w:top w:val="none" w:sz="0" w:space="0" w:color="auto"/>
                                                        <w:left w:val="none" w:sz="0" w:space="0" w:color="auto"/>
                                                        <w:bottom w:val="none" w:sz="0" w:space="0" w:color="auto"/>
                                                        <w:right w:val="none" w:sz="0" w:space="0" w:color="auto"/>
                                                      </w:divBdr>
                                                    </w:div>
                                                    <w:div w:id="1290208629">
                                                      <w:marLeft w:val="0"/>
                                                      <w:marRight w:val="0"/>
                                                      <w:marTop w:val="0"/>
                                                      <w:marBottom w:val="0"/>
                                                      <w:divBdr>
                                                        <w:top w:val="none" w:sz="0" w:space="0" w:color="auto"/>
                                                        <w:left w:val="none" w:sz="0" w:space="0" w:color="auto"/>
                                                        <w:bottom w:val="none" w:sz="0" w:space="0" w:color="auto"/>
                                                        <w:right w:val="none" w:sz="0" w:space="0" w:color="auto"/>
                                                      </w:divBdr>
                                                    </w:div>
                                                    <w:div w:id="1584024819">
                                                      <w:marLeft w:val="0"/>
                                                      <w:marRight w:val="0"/>
                                                      <w:marTop w:val="0"/>
                                                      <w:marBottom w:val="0"/>
                                                      <w:divBdr>
                                                        <w:top w:val="none" w:sz="0" w:space="0" w:color="auto"/>
                                                        <w:left w:val="none" w:sz="0" w:space="0" w:color="auto"/>
                                                        <w:bottom w:val="none" w:sz="0" w:space="0" w:color="auto"/>
                                                        <w:right w:val="none" w:sz="0" w:space="0" w:color="auto"/>
                                                      </w:divBdr>
                                                    </w:div>
                                                    <w:div w:id="924072758">
                                                      <w:marLeft w:val="0"/>
                                                      <w:marRight w:val="0"/>
                                                      <w:marTop w:val="0"/>
                                                      <w:marBottom w:val="0"/>
                                                      <w:divBdr>
                                                        <w:top w:val="none" w:sz="0" w:space="0" w:color="auto"/>
                                                        <w:left w:val="none" w:sz="0" w:space="0" w:color="auto"/>
                                                        <w:bottom w:val="none" w:sz="0" w:space="0" w:color="auto"/>
                                                        <w:right w:val="none" w:sz="0" w:space="0" w:color="auto"/>
                                                      </w:divBdr>
                                                    </w:div>
                                                    <w:div w:id="687759243">
                                                      <w:marLeft w:val="0"/>
                                                      <w:marRight w:val="0"/>
                                                      <w:marTop w:val="0"/>
                                                      <w:marBottom w:val="0"/>
                                                      <w:divBdr>
                                                        <w:top w:val="none" w:sz="0" w:space="0" w:color="auto"/>
                                                        <w:left w:val="none" w:sz="0" w:space="0" w:color="auto"/>
                                                        <w:bottom w:val="none" w:sz="0" w:space="0" w:color="auto"/>
                                                        <w:right w:val="none" w:sz="0" w:space="0" w:color="auto"/>
                                                      </w:divBdr>
                                                    </w:div>
                                                    <w:div w:id="1765492738">
                                                      <w:marLeft w:val="0"/>
                                                      <w:marRight w:val="0"/>
                                                      <w:marTop w:val="0"/>
                                                      <w:marBottom w:val="0"/>
                                                      <w:divBdr>
                                                        <w:top w:val="none" w:sz="0" w:space="0" w:color="auto"/>
                                                        <w:left w:val="none" w:sz="0" w:space="0" w:color="auto"/>
                                                        <w:bottom w:val="none" w:sz="0" w:space="0" w:color="auto"/>
                                                        <w:right w:val="none" w:sz="0" w:space="0" w:color="auto"/>
                                                      </w:divBdr>
                                                    </w:div>
                                                    <w:div w:id="299189490">
                                                      <w:marLeft w:val="0"/>
                                                      <w:marRight w:val="0"/>
                                                      <w:marTop w:val="0"/>
                                                      <w:marBottom w:val="0"/>
                                                      <w:divBdr>
                                                        <w:top w:val="none" w:sz="0" w:space="0" w:color="auto"/>
                                                        <w:left w:val="none" w:sz="0" w:space="0" w:color="auto"/>
                                                        <w:bottom w:val="none" w:sz="0" w:space="0" w:color="auto"/>
                                                        <w:right w:val="none" w:sz="0" w:space="0" w:color="auto"/>
                                                      </w:divBdr>
                                                    </w:div>
                                                    <w:div w:id="206378524">
                                                      <w:marLeft w:val="0"/>
                                                      <w:marRight w:val="0"/>
                                                      <w:marTop w:val="0"/>
                                                      <w:marBottom w:val="0"/>
                                                      <w:divBdr>
                                                        <w:top w:val="none" w:sz="0" w:space="0" w:color="auto"/>
                                                        <w:left w:val="none" w:sz="0" w:space="0" w:color="auto"/>
                                                        <w:bottom w:val="none" w:sz="0" w:space="0" w:color="auto"/>
                                                        <w:right w:val="none" w:sz="0" w:space="0" w:color="auto"/>
                                                      </w:divBdr>
                                                    </w:div>
                                                    <w:div w:id="11572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9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VANS3@llwyn-yr-eos.ceredigion.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4C0E88A0</Template>
  <TotalTime>2</TotalTime>
  <Pages>2</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Emlyn Jones</dc:creator>
  <cp:keywords/>
  <dc:description/>
  <cp:lastModifiedBy>Jane Thorogood</cp:lastModifiedBy>
  <cp:revision>2</cp:revision>
  <cp:lastPrinted>2019-07-02T12:20:00Z</cp:lastPrinted>
  <dcterms:created xsi:type="dcterms:W3CDTF">2019-07-03T08:17:00Z</dcterms:created>
  <dcterms:modified xsi:type="dcterms:W3CDTF">2019-07-03T08:17:00Z</dcterms:modified>
</cp:coreProperties>
</file>